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CF79C7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CF79C7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9C7" w:rsidP="00CF79C7">
      <w:pPr>
        <w:ind w:left="426" w:hanging="426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[1]</w:t>
      </w:r>
      <w:r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CF79C7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CF79C7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CF79C7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CF79C7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CF79C7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[5]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CF79C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CF79C7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0" w:rsidRDefault="00435F00">
      <w:r>
        <w:separator/>
      </w:r>
    </w:p>
  </w:endnote>
  <w:endnote w:type="continuationSeparator" w:id="0">
    <w:p w:rsidR="00435F00" w:rsidRDefault="004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F37486">
      <w:rPr>
        <w:sz w:val="22"/>
        <w:lang w:val="sl-SI"/>
      </w:rPr>
      <w:t>CN</w:t>
    </w:r>
    <w:r w:rsidR="00CE009C">
      <w:rPr>
        <w:sz w:val="22"/>
        <w:lang w:val="sl-SI"/>
      </w:rPr>
      <w:t>MS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D14A1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0" w:rsidRDefault="00435F00">
      <w:r>
        <w:separator/>
      </w:r>
    </w:p>
  </w:footnote>
  <w:footnote w:type="continuationSeparator" w:id="0">
    <w:p w:rsidR="00435F00" w:rsidRDefault="0043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86" w:rsidRDefault="00F37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CF79C7">
      <w:rPr>
        <w:i/>
        <w:lang w:val="en-CA"/>
      </w:rPr>
      <w:t>2</w:t>
    </w:r>
    <w:r w:rsidR="00CF79C7" w:rsidRPr="00CF79C7">
      <w:rPr>
        <w:i/>
        <w:vertAlign w:val="superscript"/>
        <w:lang w:val="en-CA"/>
      </w:rPr>
      <w:t>nd</w:t>
    </w:r>
    <w:r w:rsidR="00CF79C7">
      <w:rPr>
        <w:i/>
        <w:lang w:val="en-CA"/>
      </w:rPr>
      <w:t xml:space="preserve"> </w:t>
    </w:r>
    <w:r>
      <w:rPr>
        <w:i/>
        <w:lang w:val="en-CA"/>
      </w:rPr>
      <w:t xml:space="preserve">World Congress on Recent Advances in </w:t>
    </w:r>
    <w:r w:rsidR="00CF79C7">
      <w:rPr>
        <w:i/>
        <w:lang w:val="en-CA"/>
      </w:rPr>
      <w:t>Nanotechnology (RAN’17</w:t>
    </w:r>
    <w:r>
      <w:rPr>
        <w:i/>
        <w:lang w:val="en-CA"/>
      </w:rPr>
      <w:t>)</w:t>
    </w:r>
  </w:p>
  <w:p w:rsidR="00E52E7C" w:rsidRDefault="00CF79C7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5 – 6, 2017</w:t>
    </w:r>
  </w:p>
  <w:p w:rsidR="00A47C1A" w:rsidRDefault="00F37486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</w:t>
    </w:r>
    <w:r w:rsidR="00CE009C">
      <w:rPr>
        <w:i/>
        <w:lang w:val="hr-HR"/>
      </w:rPr>
      <w:t>MS</w:t>
    </w:r>
    <w:r w:rsidR="00E52E7C">
      <w:rPr>
        <w:i/>
        <w:lang w:val="hr-HR"/>
      </w:rPr>
      <w:t xml:space="preserve"> XXX (The number assigned by the OpenConf System)</w:t>
    </w:r>
  </w:p>
  <w:p w:rsidR="00BD14A1" w:rsidRDefault="00BD14A1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BD14A1" w:rsidRPr="00E52E7C" w:rsidRDefault="00BD14A1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82D2A"/>
    <w:rsid w:val="00095DE1"/>
    <w:rsid w:val="000B668A"/>
    <w:rsid w:val="000C7419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7673A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5F00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47EB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D14A1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E009C"/>
    <w:rsid w:val="00CF000A"/>
    <w:rsid w:val="00CF79C7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37486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3CE-729A-4788-9343-67008FA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2353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2016-05-27T13:40:00Z</dcterms:created>
  <dcterms:modified xsi:type="dcterms:W3CDTF">2016-11-01T20:50:00Z</dcterms:modified>
</cp:coreProperties>
</file>